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A2" w:rsidRDefault="00D627E2">
      <w:r>
        <w:rPr>
          <w:rFonts w:ascii="Arial" w:hAnsi="Arial"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" behindDoc="0" locked="0" layoutInCell="1" allowOverlap="1">
            <wp:simplePos x="0" y="0"/>
            <wp:positionH relativeFrom="column">
              <wp:posOffset>5509259</wp:posOffset>
            </wp:positionH>
            <wp:positionV relativeFrom="paragraph">
              <wp:posOffset>-178436</wp:posOffset>
            </wp:positionV>
            <wp:extent cx="546738" cy="719459"/>
            <wp:effectExtent l="0" t="0" r="5712" b="4441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8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Antragsformular für das Förderprogramm</w:t>
      </w:r>
    </w:p>
    <w:p w:rsidR="00CF39A2" w:rsidRDefault="00D627E2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„Sportangebot</w:t>
      </w:r>
      <w:r w:rsidR="002B22E1">
        <w:rPr>
          <w:rFonts w:ascii="Arial" w:hAnsi="Arial"/>
          <w:b/>
          <w:bCs/>
          <w:sz w:val="28"/>
          <w:szCs w:val="28"/>
        </w:rPr>
        <w:t>e für geflüchtete Menschen“ 2020</w:t>
      </w:r>
      <w:bookmarkStart w:id="0" w:name="_GoBack"/>
      <w:bookmarkEnd w:id="0"/>
    </w:p>
    <w:p w:rsidR="00CF39A2" w:rsidRDefault="00CF39A2">
      <w:pPr>
        <w:rPr>
          <w:rFonts w:ascii="Arial" w:hAnsi="Arial"/>
          <w:b/>
          <w:bCs/>
        </w:rPr>
      </w:pPr>
    </w:p>
    <w:tbl>
      <w:tblPr>
        <w:tblW w:w="637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87"/>
      </w:tblGrid>
      <w:tr w:rsidR="00CF39A2">
        <w:trPr>
          <w:trHeight w:val="32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 w:rsidP="003F44F1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 xml:space="preserve">Erstantrag 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8978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 w:rsidP="003F44F1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 xml:space="preserve">Folgeantrag    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53662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F39A2" w:rsidRDefault="00CF39A2">
      <w:pPr>
        <w:rPr>
          <w:rFonts w:ascii="Arial" w:hAnsi="Arial"/>
          <w:sz w:val="16"/>
          <w:szCs w:val="16"/>
        </w:rPr>
      </w:pPr>
    </w:p>
    <w:p w:rsidR="00CF39A2" w:rsidRDefault="00D627E2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Vereinsangaben</w:t>
      </w:r>
    </w:p>
    <w:p w:rsidR="00CF39A2" w:rsidRDefault="00CF39A2">
      <w:pPr>
        <w:rPr>
          <w:rFonts w:ascii="Arial" w:hAnsi="Arial"/>
          <w:sz w:val="16"/>
          <w:szCs w:val="1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6"/>
        <w:gridCol w:w="3069"/>
      </w:tblGrid>
      <w:tr w:rsidR="00CF39A2" w:rsidTr="002E43A6"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</w:pPr>
            <w:r>
              <w:rPr>
                <w:rFonts w:ascii="Arial" w:hAnsi="Arial"/>
                <w:sz w:val="16"/>
                <w:szCs w:val="16"/>
              </w:rPr>
              <w:t xml:space="preserve">Name des Vereins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(Bitte keine Abkürzung verwenden)</w:t>
            </w:r>
          </w:p>
          <w:sdt>
            <w:sdtPr>
              <w:id w:val="-1589850681"/>
              <w:showingPlcHdr/>
              <w:text/>
            </w:sdtPr>
            <w:sdtEndPr/>
            <w:sdtContent>
              <w:p w:rsidR="00CF39A2" w:rsidRDefault="003F44F1">
                <w:pPr>
                  <w:pStyle w:val="TableContents"/>
                </w:pPr>
                <w:r w:rsidRPr="003F44F1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30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LSB-V-Nummer</w:t>
            </w:r>
          </w:p>
          <w:sdt>
            <w:sdtPr>
              <w:id w:val="437411913"/>
              <w:showingPlcHdr/>
            </w:sdtPr>
            <w:sdtEndPr/>
            <w:sdtContent>
              <w:p w:rsidR="00CF39A2" w:rsidRDefault="003F44F1" w:rsidP="003F44F1">
                <w:pPr>
                  <w:pStyle w:val="TableContents"/>
                </w:pPr>
                <w:r w:rsidRPr="003F44F1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CF39A2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Anschrift des Vereins</w:t>
            </w:r>
          </w:p>
        </w:tc>
      </w:tr>
      <w:tr w:rsidR="00CF39A2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id w:val="-208888711"/>
              <w:showingPlcHdr/>
              <w:text/>
            </w:sdtPr>
            <w:sdtEndPr/>
            <w:sdtContent>
              <w:p w:rsidR="00CF39A2" w:rsidRDefault="003F44F1" w:rsidP="003F44F1">
                <w:pPr>
                  <w:pStyle w:val="TableContents"/>
                </w:pPr>
                <w:r w:rsidRPr="003F44F1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CF39A2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</w:pPr>
            <w:r>
              <w:rPr>
                <w:rFonts w:ascii="Arial" w:hAnsi="Arial"/>
                <w:sz w:val="16"/>
                <w:szCs w:val="16"/>
              </w:rPr>
              <w:t xml:space="preserve">Ansprechpartner/-in und Kontaktdaten der Ansprechpartner/-in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(Telefon und E-Mail)</w:t>
            </w:r>
          </w:p>
        </w:tc>
      </w:tr>
      <w:tr w:rsidR="00CF39A2">
        <w:sdt>
          <w:sdtPr>
            <w:id w:val="-1294896914"/>
            <w:showingPlcHdr/>
          </w:sdtPr>
          <w:sdtEndPr/>
          <w:sdtContent>
            <w:tc>
              <w:tcPr>
                <w:tcW w:w="9645" w:type="dxa"/>
                <w:gridSpan w:val="2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CF39A2" w:rsidRDefault="003F44F1">
                <w:r w:rsidRPr="003F44F1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</w:tbl>
    <w:p w:rsidR="00CF39A2" w:rsidRDefault="00CF39A2">
      <w:pPr>
        <w:rPr>
          <w:rFonts w:ascii="Arial" w:hAnsi="Arial"/>
          <w:sz w:val="16"/>
          <w:szCs w:val="16"/>
        </w:rPr>
      </w:pPr>
    </w:p>
    <w:p w:rsidR="00CF39A2" w:rsidRDefault="00D627E2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Projektangaben</w:t>
      </w:r>
    </w:p>
    <w:p w:rsidR="00CF39A2" w:rsidRDefault="00CF39A2">
      <w:pPr>
        <w:rPr>
          <w:rFonts w:ascii="Arial" w:hAnsi="Arial"/>
          <w:sz w:val="16"/>
          <w:szCs w:val="16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421"/>
        <w:gridCol w:w="649"/>
        <w:gridCol w:w="1070"/>
        <w:gridCol w:w="322"/>
        <w:gridCol w:w="748"/>
        <w:gridCol w:w="623"/>
        <w:gridCol w:w="398"/>
        <w:gridCol w:w="149"/>
        <w:gridCol w:w="1003"/>
        <w:gridCol w:w="2294"/>
      </w:tblGrid>
      <w:tr w:rsidR="00CF39A2"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Art der Maßnahme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:rPr>
                <w:lang w:bidi="en-US"/>
              </w:rPr>
              <w:id w:val="1183936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F39A2" w:rsidRDefault="003F44F1">
                <w:pPr>
                  <w:pStyle w:val="TableContents"/>
                  <w:jc w:val="center"/>
                </w:pPr>
                <w:r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p>
            </w:sdtContent>
          </w:sdt>
        </w:tc>
        <w:tc>
          <w:tcPr>
            <w:tcW w:w="341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Dauerhaft (z.B. wöchentlich stattfindende Angebote)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2B22E1" w:rsidP="003F44F1">
            <w:pPr>
              <w:jc w:val="center"/>
            </w:pPr>
            <w:sdt>
              <w:sdtPr>
                <w:rPr>
                  <w:lang w:bidi="en-US"/>
                </w:rPr>
                <w:id w:val="1124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</w:p>
        </w:tc>
        <w:tc>
          <w:tcPr>
            <w:tcW w:w="344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Temporär (z.B. Schnupperangebote, einmalige Veranstaltungen)</w:t>
            </w:r>
          </w:p>
        </w:tc>
      </w:tr>
      <w:tr w:rsidR="00CF39A2">
        <w:tc>
          <w:tcPr>
            <w:tcW w:w="19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Bezeichnung d. Sportangebots bzw. der Maßnahme</w:t>
            </w:r>
          </w:p>
        </w:tc>
        <w:tc>
          <w:tcPr>
            <w:tcW w:w="7677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Name/Titel der Maßnahme         </w:t>
            </w:r>
          </w:p>
        </w:tc>
      </w:tr>
      <w:tr w:rsidR="00CF39A2">
        <w:tc>
          <w:tcPr>
            <w:tcW w:w="19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7677" w:type="dxa"/>
            <w:gridSpan w:val="10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id w:val="846906440"/>
              <w:showingPlcHdr/>
              <w:text/>
            </w:sdtPr>
            <w:sdtEndPr/>
            <w:sdtContent>
              <w:p w:rsidR="00CF39A2" w:rsidRDefault="002E43A6" w:rsidP="002E43A6">
                <w:pPr>
                  <w:pStyle w:val="TableContents"/>
                </w:pPr>
                <w:r w:rsidRPr="003F44F1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CF39A2">
        <w:trPr>
          <w:trHeight w:val="210"/>
        </w:trPr>
        <w:tc>
          <w:tcPr>
            <w:tcW w:w="19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7677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Sportart/-en</w:t>
            </w:r>
          </w:p>
          <w:sdt>
            <w:sdtPr>
              <w:id w:val="-1229463811"/>
              <w:showingPlcHdr/>
              <w:text/>
            </w:sdtPr>
            <w:sdtEndPr/>
            <w:sdtContent>
              <w:p w:rsidR="00CF39A2" w:rsidRDefault="002E43A6" w:rsidP="002E43A6">
                <w:pPr>
                  <w:pStyle w:val="TableContents"/>
                </w:pPr>
                <w:r w:rsidRPr="002218B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CF39A2">
        <w:tc>
          <w:tcPr>
            <w:tcW w:w="1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Zielgruppe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2B22E1">
            <w:pPr>
              <w:pStyle w:val="TableContents"/>
              <w:jc w:val="center"/>
            </w:pPr>
            <w:sdt>
              <w:sdtPr>
                <w:rPr>
                  <w:lang w:bidi="en-US"/>
                </w:rPr>
                <w:id w:val="1630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D627E2">
              <w:rPr>
                <w:lang w:bidi="en-US"/>
              </w:rPr>
              <w:t xml:space="preserve"> </w:t>
            </w:r>
            <w:r w:rsidR="00D627E2">
              <w:rPr>
                <w:rFonts w:ascii="Arial" w:hAnsi="Arial"/>
                <w:sz w:val="18"/>
                <w:szCs w:val="18"/>
              </w:rPr>
              <w:t>männlich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2B22E1">
            <w:pPr>
              <w:jc w:val="center"/>
            </w:pPr>
            <w:sdt>
              <w:sdtPr>
                <w:rPr>
                  <w:lang w:bidi="en-US"/>
                </w:rPr>
                <w:id w:val="-12303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D627E2">
              <w:rPr>
                <w:lang w:bidi="en-US"/>
              </w:rPr>
              <w:t xml:space="preserve"> </w:t>
            </w:r>
          </w:p>
          <w:p w:rsidR="00CF39A2" w:rsidRDefault="00D627E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weiblich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jc w:val="center"/>
            </w:pPr>
            <w:r>
              <w:rPr>
                <w:lang w:bidi="en-US"/>
              </w:rPr>
              <w:t xml:space="preserve"> </w:t>
            </w:r>
            <w:sdt>
              <w:sdtPr>
                <w:rPr>
                  <w:lang w:bidi="en-US"/>
                </w:rPr>
                <w:id w:val="12338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>gemischt</w:t>
            </w:r>
          </w:p>
        </w:tc>
        <w:tc>
          <w:tcPr>
            <w:tcW w:w="2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Alter</w:t>
            </w:r>
            <w:r w:rsidR="002E43A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von bis  </w:t>
            </w:r>
            <w:sdt>
              <w:sdtPr>
                <w:id w:val="1300880266"/>
                <w:showingPlcHdr/>
                <w:text/>
              </w:sdtPr>
              <w:sdtEndPr/>
              <w:sdtContent>
                <w:r w:rsidR="002E43A6" w:rsidRPr="003332C4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Anzahl Teilnehmer/-innen</w:t>
            </w:r>
          </w:p>
          <w:p w:rsidR="00CF39A2" w:rsidRDefault="00D627E2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 xml:space="preserve">(Geflüchtete): </w:t>
            </w:r>
            <w:sdt>
              <w:sdtPr>
                <w:id w:val="-547762429"/>
                <w:showingPlcHdr/>
                <w:text/>
              </w:sdtPr>
              <w:sdtEndPr/>
              <w:sdtContent>
                <w:r w:rsidR="003332C4" w:rsidRPr="003332C4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CF39A2">
        <w:tc>
          <w:tcPr>
            <w:tcW w:w="19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Projektzeitraum und -umfang</w:t>
            </w:r>
          </w:p>
        </w:tc>
        <w:tc>
          <w:tcPr>
            <w:tcW w:w="76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spacing w:after="45"/>
            </w:pPr>
            <w:r>
              <w:rPr>
                <w:rFonts w:ascii="Arial" w:hAnsi="Arial"/>
                <w:sz w:val="18"/>
                <w:szCs w:val="18"/>
                <w:u w:val="single"/>
              </w:rPr>
              <w:t>Projektzeitraum</w:t>
            </w:r>
            <w:r w:rsidR="008A5A4F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  von</w:t>
            </w:r>
            <w:r w:rsidR="001711B3">
              <w:rPr>
                <w:rFonts w:ascii="Arial" w:hAnsi="Arial"/>
                <w:sz w:val="18"/>
                <w:szCs w:val="18"/>
              </w:rPr>
              <w:t xml:space="preserve"> _________ </w:t>
            </w:r>
            <w:r>
              <w:rPr>
                <w:rFonts w:ascii="Arial" w:hAnsi="Arial"/>
                <w:sz w:val="18"/>
                <w:szCs w:val="18"/>
              </w:rPr>
              <w:t>bis</w:t>
            </w:r>
            <w:r w:rsidR="001711B3">
              <w:rPr>
                <w:rFonts w:ascii="Arial" w:hAnsi="Arial"/>
                <w:sz w:val="18"/>
                <w:szCs w:val="18"/>
              </w:rPr>
              <w:t xml:space="preserve">_________    </w:t>
            </w:r>
            <w:r>
              <w:rPr>
                <w:rFonts w:ascii="Arial" w:hAnsi="Arial"/>
                <w:sz w:val="18"/>
                <w:szCs w:val="18"/>
              </w:rPr>
              <w:t xml:space="preserve">Wochenanzahl: </w:t>
            </w:r>
            <w:r w:rsidR="001711B3">
              <w:rPr>
                <w:rFonts w:ascii="Arial" w:hAnsi="Arial"/>
                <w:sz w:val="18"/>
                <w:szCs w:val="18"/>
              </w:rPr>
              <w:t>_________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  <w:p w:rsidR="001C44AA" w:rsidRDefault="002B22E1" w:rsidP="001C44AA">
            <w:pPr>
              <w:pStyle w:val="TableContents"/>
            </w:pPr>
            <w:sdt>
              <w:sdtPr>
                <w:rPr>
                  <w:lang w:bidi="en-US"/>
                </w:rPr>
                <w:id w:val="65511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D627E2">
              <w:rPr>
                <w:rFonts w:ascii="Arial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/>
                  <w:lang w:bidi="en-US"/>
                </w:rPr>
                <w:id w:val="2167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D627E2">
              <w:rPr>
                <w:rFonts w:ascii="Arial" w:hAnsi="Arial"/>
                <w:sz w:val="18"/>
                <w:szCs w:val="18"/>
              </w:rPr>
              <w:t xml:space="preserve"> </w:t>
            </w:r>
            <w:r w:rsidR="00102AF1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lang w:bidi="en-US"/>
                </w:rPr>
                <w:id w:val="18847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6F012B">
              <w:rPr>
                <w:rFonts w:ascii="Arial" w:hAnsi="Arial"/>
                <w:lang w:bidi="en-US"/>
              </w:rPr>
              <w:t xml:space="preserve"> </w:t>
            </w:r>
            <w:sdt>
              <w:sdtPr>
                <w:rPr>
                  <w:rFonts w:ascii="Arial" w:hAnsi="Arial"/>
                  <w:lang w:bidi="en-US"/>
                </w:rPr>
                <w:id w:val="-212684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102AF1">
              <w:rPr>
                <w:rFonts w:ascii="Arial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/>
                  <w:lang w:bidi="en-US"/>
                </w:rPr>
                <w:id w:val="-65021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D627E2">
              <w:rPr>
                <w:rFonts w:ascii="Arial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/>
                  <w:lang w:bidi="en-US"/>
                </w:rPr>
                <w:id w:val="213875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D627E2">
              <w:rPr>
                <w:rFonts w:ascii="Arial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/>
                  <w:lang w:bidi="en-US"/>
                </w:rPr>
                <w:id w:val="-84093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2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D627E2">
              <w:rPr>
                <w:rFonts w:ascii="Arial" w:hAnsi="Arial"/>
                <w:sz w:val="18"/>
                <w:szCs w:val="18"/>
              </w:rPr>
              <w:t xml:space="preserve">  </w:t>
            </w:r>
            <w:r w:rsidR="008B083B">
              <w:rPr>
                <w:rFonts w:ascii="Arial" w:hAnsi="Arial"/>
                <w:sz w:val="18"/>
                <w:szCs w:val="18"/>
              </w:rPr>
              <w:t xml:space="preserve">     </w:t>
            </w:r>
            <w:r w:rsidR="00D627E2">
              <w:rPr>
                <w:rFonts w:ascii="Arial" w:hAnsi="Arial"/>
                <w:sz w:val="18"/>
                <w:szCs w:val="18"/>
              </w:rPr>
              <w:t xml:space="preserve">Wochentag(e)       Uhrzeit: </w:t>
            </w:r>
            <w:sdt>
              <w:sdtPr>
                <w:id w:val="-881476462"/>
                <w:showingPlcHdr/>
                <w:text/>
              </w:sdtPr>
              <w:sdtEndPr/>
              <w:sdtContent>
                <w:r w:rsidR="001C44AA" w:rsidRPr="003F44F1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CF39A2" w:rsidRDefault="00D627E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  Die  Mi  Do </w:t>
            </w:r>
            <w:r w:rsidR="008B083B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Fr  Sa   So</w:t>
            </w:r>
          </w:p>
          <w:p w:rsidR="00CF39A2" w:rsidRDefault="00D627E2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Bei eintägigen Veranstaltungen am</w:t>
            </w:r>
            <w:r w:rsidR="008A5A4F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/>
                  <w:sz w:val="32"/>
                  <w:szCs w:val="32"/>
                </w:rPr>
                <w:id w:val="-1556848410"/>
                <w:showingPlcHdr/>
              </w:sdtPr>
              <w:sdtEndPr/>
              <w:sdtContent>
                <w:r w:rsidR="008B083B" w:rsidRPr="008B083B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CF39A2">
        <w:tc>
          <w:tcPr>
            <w:tcW w:w="19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24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pStyle w:val="TableContents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Umfang der Maßnahme:</w:t>
            </w:r>
          </w:p>
        </w:tc>
        <w:tc>
          <w:tcPr>
            <w:tcW w:w="5215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 xml:space="preserve">Einheiten pro Woche:       Stunden pro Einheit:: </w:t>
            </w:r>
          </w:p>
        </w:tc>
      </w:tr>
      <w:tr w:rsidR="00CF39A2">
        <w:tc>
          <w:tcPr>
            <w:tcW w:w="19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Sportstätte</w:t>
            </w:r>
          </w:p>
        </w:tc>
        <w:tc>
          <w:tcPr>
            <w:tcW w:w="7677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 w:rsidP="00BC195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/ Bezeichnung und Anschrift der Sportanlage bzw. des Treffpunkts</w:t>
            </w:r>
          </w:p>
        </w:tc>
      </w:tr>
      <w:tr w:rsidR="00CF39A2">
        <w:tc>
          <w:tcPr>
            <w:tcW w:w="19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438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id w:val="-661858230"/>
              <w:showingPlcHdr/>
              <w:text/>
            </w:sdtPr>
            <w:sdtEndPr/>
            <w:sdtContent>
              <w:p w:rsidR="00CF39A2" w:rsidRDefault="001A150A">
                <w:pPr>
                  <w:pStyle w:val="TableContents"/>
                </w:pPr>
                <w:r w:rsidRPr="002218B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10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Bezirk/ Stadtteil</w:t>
            </w:r>
          </w:p>
        </w:tc>
        <w:tc>
          <w:tcPr>
            <w:tcW w:w="229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id w:val="2033760162"/>
              <w:showingPlcHdr/>
              <w:text/>
            </w:sdtPr>
            <w:sdtEndPr/>
            <w:sdtContent>
              <w:p w:rsidR="00CF39A2" w:rsidRDefault="001A150A" w:rsidP="001A150A">
                <w:pPr>
                  <w:pStyle w:val="TableContents"/>
                </w:pPr>
                <w:r w:rsidRPr="002218B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CF39A2">
        <w:tc>
          <w:tcPr>
            <w:tcW w:w="19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Personal</w:t>
            </w:r>
          </w:p>
        </w:tc>
        <w:tc>
          <w:tcPr>
            <w:tcW w:w="7677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Anzahl der benötigten Übungsleiter/-innen / Trainer/-innen / Assistent/-innen</w:t>
            </w:r>
          </w:p>
        </w:tc>
      </w:tr>
      <w:tr w:rsidR="00CF39A2">
        <w:tc>
          <w:tcPr>
            <w:tcW w:w="19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767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id w:val="1517731266"/>
              <w:showingPlcHdr/>
              <w:text/>
            </w:sdtPr>
            <w:sdtEndPr/>
            <w:sdtContent>
              <w:p w:rsidR="00CF39A2" w:rsidRDefault="001A150A" w:rsidP="001A150A">
                <w:pPr>
                  <w:pStyle w:val="TableContents"/>
                </w:pPr>
                <w:r w:rsidRPr="002218B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CF39A2">
        <w:tc>
          <w:tcPr>
            <w:tcW w:w="19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Kooperierende Unterkunft</w:t>
            </w:r>
          </w:p>
        </w:tc>
        <w:tc>
          <w:tcPr>
            <w:tcW w:w="7677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/ Bezeichnung und Anschrift der kooperierenden Unterkunft:</w:t>
            </w:r>
          </w:p>
        </w:tc>
      </w:tr>
      <w:tr w:rsidR="00CF39A2">
        <w:tc>
          <w:tcPr>
            <w:tcW w:w="19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767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A150A" w:rsidRDefault="002B22E1" w:rsidP="001A150A">
            <w:pPr>
              <w:pStyle w:val="TableContents"/>
            </w:pPr>
            <w:sdt>
              <w:sdtPr>
                <w:id w:val="2069768373"/>
                <w:showingPlcHdr/>
                <w:text/>
              </w:sdtPr>
              <w:sdtEndPr/>
              <w:sdtContent>
                <w:r w:rsidR="001A150A" w:rsidRPr="002218B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CF39A2" w:rsidRDefault="00D627E2" w:rsidP="001A150A">
            <w:pPr>
              <w:pStyle w:val="TableContents"/>
            </w:pPr>
            <w:r>
              <w:rPr>
                <w:rFonts w:ascii="Arial" w:hAnsi="Arial"/>
                <w:sz w:val="16"/>
                <w:szCs w:val="16"/>
              </w:rPr>
              <w:t>Entfernung zur Sportstätte (in km):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sdt>
              <w:sdtPr>
                <w:id w:val="1302723720"/>
                <w:showingPlcHdr/>
                <w:text/>
              </w:sdtPr>
              <w:sdtEndPr/>
              <w:sdtContent>
                <w:r w:rsidR="001A150A" w:rsidRPr="002218B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CF39A2">
        <w:tc>
          <w:tcPr>
            <w:tcW w:w="19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Projekt-beschreibung</w:t>
            </w:r>
          </w:p>
        </w:tc>
        <w:tc>
          <w:tcPr>
            <w:tcW w:w="7677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Pr="0098375A" w:rsidRDefault="0098375A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98375A">
              <w:rPr>
                <w:rFonts w:ascii="Arial" w:hAnsi="Arial" w:cs="Arial"/>
                <w:color w:val="000000" w:themeColor="text1"/>
                <w:sz w:val="16"/>
                <w:szCs w:val="16"/>
              </w:rPr>
              <w:t>Inhalte / Ziele / Bemerkungen</w:t>
            </w:r>
          </w:p>
        </w:tc>
      </w:tr>
      <w:tr w:rsidR="00CF39A2">
        <w:trPr>
          <w:trHeight w:val="2372"/>
        </w:trPr>
        <w:tc>
          <w:tcPr>
            <w:tcW w:w="19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767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id w:val="-370843292"/>
              <w:showingPlcHdr/>
              <w:text/>
            </w:sdtPr>
            <w:sdtEndPr/>
            <w:sdtContent>
              <w:p w:rsidR="00C22981" w:rsidRDefault="00C22981" w:rsidP="00C22981">
                <w:pPr>
                  <w:pStyle w:val="TableContents"/>
                </w:pPr>
                <w:r w:rsidRPr="003F44F1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p>
            </w:sdtContent>
          </w:sdt>
          <w:p w:rsidR="001A150A" w:rsidRDefault="001A150A" w:rsidP="001A150A">
            <w:pPr>
              <w:pStyle w:val="TableContents"/>
            </w:pPr>
          </w:p>
          <w:p w:rsidR="00CF39A2" w:rsidRDefault="00CF39A2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F39A2" w:rsidRDefault="00D627E2">
      <w:r>
        <w:rPr>
          <w:rFonts w:ascii="Arial" w:hAnsi="Arial"/>
          <w:b/>
          <w:noProof/>
          <w:lang w:eastAsia="de-DE" w:bidi="ar-SA"/>
        </w:rPr>
        <w:lastRenderedPageBreak/>
        <w:drawing>
          <wp:anchor distT="0" distB="0" distL="114300" distR="114300" simplePos="0" relativeHeight="32" behindDoc="0" locked="0" layoutInCell="1" allowOverlap="1">
            <wp:simplePos x="0" y="0"/>
            <wp:positionH relativeFrom="column">
              <wp:posOffset>5490213</wp:posOffset>
            </wp:positionH>
            <wp:positionV relativeFrom="paragraph">
              <wp:posOffset>-328297</wp:posOffset>
            </wp:positionV>
            <wp:extent cx="542925" cy="666753"/>
            <wp:effectExtent l="0" t="0" r="9525" b="0"/>
            <wp:wrapSquare wrapText="bothSides"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F39A2" w:rsidRDefault="00D627E2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Finanzierungsplan</w:t>
      </w:r>
    </w:p>
    <w:p w:rsidR="00CF39A2" w:rsidRDefault="00CF39A2">
      <w:pPr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3645"/>
        <w:gridCol w:w="954"/>
        <w:gridCol w:w="955"/>
        <w:gridCol w:w="1738"/>
      </w:tblGrid>
      <w:tr w:rsidR="00CF39A2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Art der Ausgabe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Stunden-anzahl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Stunden-satz</w:t>
            </w:r>
          </w:p>
          <w:p w:rsidR="00CF39A2" w:rsidRDefault="00D627E2">
            <w:pPr>
              <w:pStyle w:val="TableContents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(laut Personal-</w:t>
            </w:r>
            <w:proofErr w:type="spellStart"/>
            <w:r>
              <w:rPr>
                <w:rFonts w:ascii="Arial" w:hAnsi="Arial"/>
                <w:b/>
                <w:sz w:val="12"/>
                <w:szCs w:val="12"/>
              </w:rPr>
              <w:t>kostentabelle</w:t>
            </w:r>
            <w:proofErr w:type="spellEnd"/>
            <w:r>
              <w:rPr>
                <w:rFonts w:ascii="Arial" w:hAnsi="Arial"/>
                <w:b/>
                <w:sz w:val="12"/>
                <w:szCs w:val="12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Betrag EURO</w:t>
            </w:r>
          </w:p>
        </w:tc>
      </w:tr>
      <w:tr w:rsidR="00CF39A2">
        <w:tc>
          <w:tcPr>
            <w:tcW w:w="9645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 Personalkosten</w:t>
            </w:r>
          </w:p>
        </w:tc>
      </w:tr>
      <w:tr w:rsidR="00CF39A2">
        <w:trPr>
          <w:trHeight w:val="313"/>
        </w:trPr>
        <w:tc>
          <w:tcPr>
            <w:tcW w:w="235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Übungsleiter/-innen /</w:t>
            </w:r>
          </w:p>
          <w:p w:rsidR="00CF39A2" w:rsidRDefault="00D627E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Trainer/-innen – mit</w:t>
            </w:r>
          </w:p>
          <w:p w:rsidR="00CF39A2" w:rsidRDefault="00D627E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Lizenzangaben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 w:rsidP="00C22981">
            <w:pPr>
              <w:pStyle w:val="TableContents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spacing w:line="276" w:lineRule="auto"/>
              <w:jc w:val="center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spacing w:line="276" w:lineRule="auto"/>
              <w:jc w:val="center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 w:rsidP="00C22981">
            <w:pPr>
              <w:pStyle w:val="TableContents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 w:rsidP="00C22981">
            <w:pPr>
              <w:pStyle w:val="TableContents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 w:rsidP="00C22981">
            <w:pPr>
              <w:pStyle w:val="TableContents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c>
          <w:tcPr>
            <w:tcW w:w="235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 w:rsidP="00C22981">
            <w:pPr>
              <w:pStyle w:val="TableContents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 w:rsidP="00C22981">
            <w:pPr>
              <w:pStyle w:val="TableContents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c>
          <w:tcPr>
            <w:tcW w:w="23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Assistent/-innen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 w:rsidP="00C22981">
            <w:pPr>
              <w:pStyle w:val="TableContents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c>
          <w:tcPr>
            <w:tcW w:w="23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 w:rsidP="00C22981">
            <w:pPr>
              <w:pStyle w:val="TableContents"/>
            </w:pPr>
          </w:p>
        </w:tc>
        <w:tc>
          <w:tcPr>
            <w:tcW w:w="9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9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jc w:val="center"/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Gesamt Personal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 w:rsidP="00C22981"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  <w:tr w:rsidR="00CF39A2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 Sach- und Materialkosten</w:t>
            </w:r>
          </w:p>
        </w:tc>
      </w:tr>
      <w:tr w:rsidR="00CF39A2">
        <w:trPr>
          <w:trHeight w:val="419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Pos. 1   </w:t>
            </w:r>
          </w:p>
        </w:tc>
        <w:tc>
          <w:tcPr>
            <w:tcW w:w="55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spacing w:line="276" w:lineRule="auto"/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Pos. 2   </w:t>
            </w:r>
          </w:p>
        </w:tc>
        <w:tc>
          <w:tcPr>
            <w:tcW w:w="55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spacing w:line="276" w:lineRule="auto"/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Pos. 3   </w:t>
            </w:r>
          </w:p>
        </w:tc>
        <w:tc>
          <w:tcPr>
            <w:tcW w:w="55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spacing w:line="276" w:lineRule="auto"/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Pos. 4   </w:t>
            </w:r>
          </w:p>
        </w:tc>
        <w:tc>
          <w:tcPr>
            <w:tcW w:w="55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spacing w:line="276" w:lineRule="auto"/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rPr>
          <w:trHeight w:val="6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Pos. 5   </w:t>
            </w:r>
          </w:p>
        </w:tc>
        <w:tc>
          <w:tcPr>
            <w:tcW w:w="55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/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spacing w:line="276" w:lineRule="auto"/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rPr>
          <w:trHeight w:val="6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5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Gesamt Sach- und Materialkosten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spacing w:line="276" w:lineRule="auto"/>
              <w:jc w:val="right"/>
            </w:pPr>
            <w:r>
              <w:rPr>
                <w:rFonts w:ascii="Arial" w:hAnsi="Arial"/>
                <w:sz w:val="28"/>
                <w:szCs w:val="28"/>
              </w:rPr>
              <w:t>EUR</w:t>
            </w:r>
          </w:p>
        </w:tc>
      </w:tr>
      <w:tr w:rsidR="00CF39A2">
        <w:trPr>
          <w:trHeight w:val="125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  <w:tr w:rsidR="00CF39A2"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 xml:space="preserve">Gesamtkosten                                                          </w:t>
            </w:r>
            <w:r w:rsidR="00046C98">
              <w:rPr>
                <w:rFonts w:ascii="Arial" w:hAnsi="Arial"/>
                <w:b/>
                <w:bCs/>
              </w:rPr>
              <w:t xml:space="preserve">              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EUR</w:t>
            </w:r>
          </w:p>
        </w:tc>
      </w:tr>
    </w:tbl>
    <w:p w:rsidR="00CF39A2" w:rsidRDefault="00CF39A2">
      <w:pPr>
        <w:rPr>
          <w:rFonts w:ascii="Arial" w:hAnsi="Arial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4"/>
        <w:gridCol w:w="1620"/>
        <w:gridCol w:w="5670"/>
      </w:tblGrid>
      <w:tr w:rsidR="00CF39A2"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Wurde für diese Maßnahme bereits ein Förderantrag gestellt?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2B22E1">
            <w:sdt>
              <w:sdtPr>
                <w:rPr>
                  <w:rFonts w:ascii="Arial" w:hAnsi="Arial"/>
                  <w:lang w:bidi="en-US"/>
                </w:rPr>
                <w:id w:val="-8454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83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8B083B">
              <w:rPr>
                <w:rFonts w:ascii="Arial" w:hAnsi="Arial"/>
                <w:sz w:val="18"/>
                <w:szCs w:val="18"/>
              </w:rPr>
              <w:t xml:space="preserve">     </w:t>
            </w:r>
            <w:r w:rsidR="00D627E2">
              <w:rPr>
                <w:rFonts w:ascii="Arial" w:hAnsi="Arial" w:cs="Arial"/>
                <w:sz w:val="18"/>
                <w:szCs w:val="18"/>
                <w:lang w:bidi="en-US"/>
              </w:rPr>
              <w:t xml:space="preserve"> ja</w:t>
            </w:r>
          </w:p>
          <w:p w:rsidR="00CF39A2" w:rsidRDefault="002B22E1" w:rsidP="008B083B">
            <w:sdt>
              <w:sdtPr>
                <w:rPr>
                  <w:rFonts w:ascii="Arial" w:hAnsi="Arial"/>
                  <w:lang w:bidi="en-US"/>
                </w:rPr>
                <w:id w:val="-119446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83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8B083B">
              <w:rPr>
                <w:rFonts w:ascii="Arial" w:hAnsi="Arial"/>
                <w:sz w:val="18"/>
                <w:szCs w:val="18"/>
              </w:rPr>
              <w:t xml:space="preserve">      </w:t>
            </w:r>
            <w:r w:rsidR="00D627E2">
              <w:rPr>
                <w:rFonts w:ascii="Arial" w:hAnsi="Arial" w:cs="Arial"/>
                <w:sz w:val="18"/>
                <w:szCs w:val="18"/>
                <w:lang w:bidi="en-US"/>
              </w:rPr>
              <w:t>nein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981" w:rsidRDefault="00D627E2" w:rsidP="00C22981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 xml:space="preserve">Antragsstelle:   </w:t>
            </w:r>
            <w:sdt>
              <w:sdtPr>
                <w:id w:val="-1508975759"/>
                <w:showingPlcHdr/>
                <w:text/>
              </w:sdtPr>
              <w:sdtEndPr/>
              <w:sdtContent>
                <w:r w:rsidR="00C22981" w:rsidRPr="003F44F1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CF39A2" w:rsidRDefault="00CF39A2">
            <w:pPr>
              <w:pStyle w:val="TableContents"/>
              <w:rPr>
                <w:rFonts w:ascii="Arial" w:hAnsi="Arial"/>
                <w:sz w:val="12"/>
                <w:szCs w:val="12"/>
              </w:rPr>
            </w:pPr>
          </w:p>
          <w:p w:rsidR="00CF39A2" w:rsidRDefault="00D627E2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Antragsdatum: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id w:val="2016185133"/>
                <w:showingPlcHdr/>
                <w:text/>
              </w:sdtPr>
              <w:sdtEndPr/>
              <w:sdtContent>
                <w:r w:rsidR="00C22981" w:rsidRPr="003F44F1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CF39A2" w:rsidRDefault="00CF39A2">
      <w:pPr>
        <w:pStyle w:val="Textbody"/>
        <w:rPr>
          <w:sz w:val="12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2422"/>
        <w:gridCol w:w="2422"/>
      </w:tblGrid>
      <w:tr w:rsidR="00CF39A2" w:rsidTr="004D2C76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 w:rsidP="004D2C76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Anerkennung der Kinderschutzerklärung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 w:rsidP="004D2C76">
            <w:pPr>
              <w:pStyle w:val="TableContents"/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liegt bei</w:t>
            </w:r>
            <w:r w:rsidR="00102AF1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Fonts w:ascii="Arial" w:hAnsi="Arial"/>
                  <w:lang w:bidi="en-US"/>
                </w:rPr>
                <w:id w:val="-2756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83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8B083B">
              <w:rPr>
                <w:rFonts w:ascii="Arial" w:hAnsi="Arial"/>
                <w:sz w:val="18"/>
                <w:szCs w:val="18"/>
              </w:rPr>
              <w:t xml:space="preserve">       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9A2" w:rsidRDefault="00D627E2" w:rsidP="004D2C76">
            <w:pPr>
              <w:pStyle w:val="TableContents"/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liegt bereits vor</w:t>
            </w:r>
            <w:r w:rsidR="00102AF1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Fonts w:ascii="Arial" w:hAnsi="Arial"/>
                  <w:lang w:bidi="en-US"/>
                </w:rPr>
                <w:id w:val="-9975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83B">
                  <w:rPr>
                    <w:rFonts w:ascii="MS Gothic" w:eastAsia="MS Gothic" w:hAnsi="MS Gothic" w:hint="eastAsia"/>
                    <w:lang w:bidi="en-US"/>
                  </w:rPr>
                  <w:t>☐</w:t>
                </w:r>
              </w:sdtContent>
            </w:sdt>
            <w:r w:rsidR="008B083B">
              <w:rPr>
                <w:rFonts w:ascii="Arial" w:hAnsi="Arial"/>
                <w:sz w:val="18"/>
                <w:szCs w:val="18"/>
              </w:rPr>
              <w:t xml:space="preserve">       </w:t>
            </w:r>
          </w:p>
        </w:tc>
      </w:tr>
    </w:tbl>
    <w:p w:rsidR="00CF39A2" w:rsidRDefault="00CF39A2">
      <w:pPr>
        <w:rPr>
          <w:rFonts w:ascii="Arial" w:hAnsi="Arial"/>
          <w:sz w:val="20"/>
          <w:szCs w:val="20"/>
        </w:rPr>
      </w:pPr>
    </w:p>
    <w:p w:rsidR="00CF39A2" w:rsidRDefault="00CF39A2">
      <w:pPr>
        <w:rPr>
          <w:rFonts w:ascii="Arial" w:hAnsi="Arial"/>
          <w:sz w:val="20"/>
          <w:szCs w:val="20"/>
        </w:rPr>
      </w:pPr>
    </w:p>
    <w:p w:rsidR="00CF39A2" w:rsidRDefault="00CF39A2">
      <w:pPr>
        <w:rPr>
          <w:rFonts w:ascii="Arial" w:hAnsi="Arial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240"/>
        <w:gridCol w:w="4755"/>
        <w:gridCol w:w="165"/>
        <w:gridCol w:w="2130"/>
      </w:tblGrid>
      <w:tr w:rsidR="00CF39A2">
        <w:tc>
          <w:tcPr>
            <w:tcW w:w="23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  <w:tr w:rsidR="00CF39A2">
        <w:tc>
          <w:tcPr>
            <w:tcW w:w="23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Ort, Datum</w:t>
            </w:r>
          </w:p>
        </w:tc>
        <w:tc>
          <w:tcPr>
            <w:tcW w:w="2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Rechtsverbindliche Unterschrift(en) einer/mehrerer zur rechtsgeschäftlichen Vertretung des Vereins befugten Person(en)</w:t>
            </w:r>
          </w:p>
          <w:p w:rsidR="00CF39A2" w:rsidRDefault="00D627E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(Bitte den/die Namen in Druckbuchstaben wiederholen)</w:t>
            </w:r>
          </w:p>
        </w:tc>
        <w:tc>
          <w:tcPr>
            <w:tcW w:w="1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CF39A2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9A2" w:rsidRDefault="00D627E2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Stempel des Vereins</w:t>
            </w:r>
          </w:p>
        </w:tc>
      </w:tr>
    </w:tbl>
    <w:p w:rsidR="00CF39A2" w:rsidRDefault="00CF39A2">
      <w:pPr>
        <w:rPr>
          <w:rFonts w:ascii="Arial" w:hAnsi="Arial"/>
          <w:sz w:val="16"/>
          <w:szCs w:val="16"/>
        </w:rPr>
      </w:pPr>
    </w:p>
    <w:sectPr w:rsidR="00CF39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284" w:left="1418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D4" w:rsidRDefault="00D627E2">
      <w:r>
        <w:separator/>
      </w:r>
    </w:p>
  </w:endnote>
  <w:endnote w:type="continuationSeparator" w:id="0">
    <w:p w:rsidR="001C33D4" w:rsidRDefault="00D6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16" w:rsidRDefault="00DE51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16" w:rsidRDefault="00DE51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16" w:rsidRDefault="00DE51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D4" w:rsidRDefault="00D627E2">
      <w:r>
        <w:rPr>
          <w:color w:val="000000"/>
        </w:rPr>
        <w:separator/>
      </w:r>
    </w:p>
  </w:footnote>
  <w:footnote w:type="continuationSeparator" w:id="0">
    <w:p w:rsidR="001C33D4" w:rsidRDefault="00D6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16" w:rsidRDefault="00DE51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0"/>
      <w:gridCol w:w="2265"/>
      <w:gridCol w:w="4125"/>
    </w:tblGrid>
    <w:tr w:rsidR="001444CF">
      <w:trPr>
        <w:trHeight w:val="187"/>
      </w:trPr>
      <w:tc>
        <w:tcPr>
          <w:tcW w:w="225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444CF" w:rsidRDefault="00D627E2">
          <w:pPr>
            <w:pStyle w:val="Kopfzeile"/>
          </w:pPr>
          <w:r>
            <w:rPr>
              <w:rFonts w:ascii="Arial" w:hAnsi="Arial"/>
              <w:sz w:val="16"/>
              <w:szCs w:val="16"/>
            </w:rPr>
            <w:t>Landessportbund Berlin e.V.</w:t>
          </w:r>
        </w:p>
      </w:tc>
      <w:tc>
        <w:tcPr>
          <w:tcW w:w="2265" w:type="dxa"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444CF" w:rsidRDefault="00D627E2">
          <w:pPr>
            <w:pStyle w:val="Kopfzeile"/>
          </w:pPr>
          <w:r>
            <w:rPr>
              <w:sz w:val="16"/>
              <w:szCs w:val="16"/>
            </w:rPr>
            <w:t xml:space="preserve">   </w:t>
          </w:r>
          <w:r>
            <w:rPr>
              <w:rFonts w:ascii="Arial" w:hAnsi="Arial"/>
              <w:sz w:val="16"/>
              <w:szCs w:val="16"/>
            </w:rPr>
            <w:t>Abteilung Sportentwicklung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ab/>
          </w:r>
        </w:p>
      </w:tc>
      <w:tc>
        <w:tcPr>
          <w:tcW w:w="4125" w:type="dxa"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444CF" w:rsidRDefault="00D627E2">
          <w:r>
            <w:rPr>
              <w:sz w:val="16"/>
              <w:szCs w:val="16"/>
            </w:rPr>
            <w:t xml:space="preserve">  </w:t>
          </w:r>
          <w:r>
            <w:rPr>
              <w:rFonts w:ascii="Arial" w:hAnsi="Arial"/>
              <w:sz w:val="16"/>
              <w:szCs w:val="16"/>
            </w:rPr>
            <w:t>Ans</w:t>
          </w:r>
          <w:r w:rsidR="00DE5116">
            <w:rPr>
              <w:rFonts w:ascii="Arial" w:hAnsi="Arial"/>
              <w:sz w:val="16"/>
              <w:szCs w:val="16"/>
            </w:rPr>
            <w:t>prechpartnerin:  Kerstin Gaugelhofer</w:t>
          </w:r>
        </w:p>
        <w:p w:rsidR="00DE5116" w:rsidRDefault="00DE5116">
          <w:pPr>
            <w:pStyle w:val="Kopf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  E-Mail: KGaugelhofer@lsb-berlin.de</w:t>
          </w:r>
          <w:r w:rsidR="00D627E2">
            <w:rPr>
              <w:rFonts w:ascii="Arial" w:hAnsi="Arial"/>
              <w:sz w:val="16"/>
              <w:szCs w:val="16"/>
            </w:rPr>
            <w:t xml:space="preserve"> </w:t>
          </w:r>
        </w:p>
        <w:p w:rsidR="001444CF" w:rsidRDefault="00DE5116">
          <w:pPr>
            <w:pStyle w:val="Kopf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  </w:t>
          </w:r>
          <w:r w:rsidR="00D627E2">
            <w:rPr>
              <w:rFonts w:ascii="Arial" w:hAnsi="Arial"/>
              <w:sz w:val="16"/>
              <w:szCs w:val="16"/>
            </w:rPr>
            <w:t>Tel.: 030 / 921 423 80</w:t>
          </w:r>
        </w:p>
        <w:p w:rsidR="001444CF" w:rsidRDefault="002B22E1">
          <w:pPr>
            <w:pStyle w:val="Kopfzeile"/>
            <w:rPr>
              <w:rFonts w:ascii="Arial" w:hAnsi="Arial"/>
              <w:sz w:val="16"/>
              <w:szCs w:val="16"/>
            </w:rPr>
          </w:pPr>
        </w:p>
      </w:tc>
    </w:tr>
  </w:tbl>
  <w:p w:rsidR="001444CF" w:rsidRDefault="002B22E1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16" w:rsidRDefault="00DE51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E64"/>
    <w:multiLevelType w:val="multilevel"/>
    <w:tmpl w:val="1B26F35C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C633AA6"/>
    <w:multiLevelType w:val="multilevel"/>
    <w:tmpl w:val="71B0F5C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C303B81"/>
    <w:multiLevelType w:val="multilevel"/>
    <w:tmpl w:val="112400F6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39A2"/>
    <w:rsid w:val="00046C98"/>
    <w:rsid w:val="00102AF1"/>
    <w:rsid w:val="001711B3"/>
    <w:rsid w:val="001A150A"/>
    <w:rsid w:val="001C33D4"/>
    <w:rsid w:val="001C44AA"/>
    <w:rsid w:val="002218B0"/>
    <w:rsid w:val="002B22E1"/>
    <w:rsid w:val="002E43A6"/>
    <w:rsid w:val="003332C4"/>
    <w:rsid w:val="003F44F1"/>
    <w:rsid w:val="004D2C76"/>
    <w:rsid w:val="006F012B"/>
    <w:rsid w:val="008A5A4F"/>
    <w:rsid w:val="008B083B"/>
    <w:rsid w:val="0098375A"/>
    <w:rsid w:val="00BC1958"/>
    <w:rsid w:val="00C22981"/>
    <w:rsid w:val="00CF39A2"/>
    <w:rsid w:val="00D627E2"/>
    <w:rsid w:val="00D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berschrift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berschrift6">
    <w:name w:val="heading 6"/>
    <w:basedOn w:val="Heading"/>
    <w:next w:val="Textbody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berschrift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berschrift6">
    <w:name w:val="heading 6"/>
    <w:basedOn w:val="Heading"/>
    <w:next w:val="Textbody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7256-1815-4305-9AA8-183A2846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5352C9B8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</dc:creator>
  <cp:lastModifiedBy>Gaugelhofer, Kerstin</cp:lastModifiedBy>
  <cp:revision>2</cp:revision>
  <cp:lastPrinted>2018-11-28T09:41:00Z</cp:lastPrinted>
  <dcterms:created xsi:type="dcterms:W3CDTF">2019-09-25T09:18:00Z</dcterms:created>
  <dcterms:modified xsi:type="dcterms:W3CDTF">2019-09-25T09:18:00Z</dcterms:modified>
</cp:coreProperties>
</file>